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40" w:rsidRDefault="00555840">
      <w:pPr>
        <w:spacing w:before="2" w:after="0" w:line="130" w:lineRule="exact"/>
        <w:rPr>
          <w:sz w:val="13"/>
          <w:szCs w:val="13"/>
        </w:rPr>
      </w:pPr>
    </w:p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Pr="004A5F64" w:rsidRDefault="00C635D2">
      <w:pPr>
        <w:spacing w:before="40" w:after="0" w:line="240" w:lineRule="auto"/>
        <w:ind w:right="92"/>
        <w:jc w:val="right"/>
        <w:rPr>
          <w:rFonts w:ascii="Arial" w:eastAsia="Arial" w:hAnsi="Arial" w:cs="Arial"/>
          <w:sz w:val="16"/>
          <w:szCs w:val="16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53pt;margin-top:-22pt;width:103.85pt;height:32.5pt;z-index:-251656704;mso-position-horizontal-relative:page">
            <v:imagedata r:id="rId7" o:title=""/>
            <w10:wrap anchorx="page"/>
          </v:shape>
        </w:pic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o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h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ie</w:t>
      </w:r>
      <w:r w:rsidR="0007667B" w:rsidRPr="004A5F64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gab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z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ei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chn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eh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="0007667B"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sf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b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ei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ebe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in</w:t>
      </w:r>
      <w:r w:rsidR="0007667B"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B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ad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10"/>
          <w:sz w:val="16"/>
          <w:szCs w:val="16"/>
          <w:lang w:val="de-DE"/>
        </w:rPr>
        <w:t>-</w:t>
      </w:r>
      <w:r w:rsidR="0007667B" w:rsidRPr="004A5F64">
        <w:rPr>
          <w:rFonts w:ascii="Arial" w:eastAsia="Arial" w:hAnsi="Arial" w:cs="Arial"/>
          <w:spacing w:val="9"/>
          <w:sz w:val="16"/>
          <w:szCs w:val="16"/>
          <w:lang w:val="de-DE"/>
        </w:rPr>
        <w:t>W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ürtt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ber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g</w:t>
      </w:r>
    </w:p>
    <w:p w:rsidR="00555840" w:rsidRPr="004A5F64" w:rsidRDefault="00C635D2">
      <w:pPr>
        <w:spacing w:before="82" w:after="0" w:line="181" w:lineRule="exact"/>
        <w:ind w:right="93"/>
        <w:jc w:val="right"/>
        <w:rPr>
          <w:rFonts w:ascii="Arial" w:eastAsia="Arial" w:hAnsi="Arial" w:cs="Arial"/>
          <w:sz w:val="16"/>
          <w:szCs w:val="16"/>
          <w:lang w:val="de-DE"/>
        </w:rPr>
      </w:pPr>
      <w:r>
        <w:pict>
          <v:group id="_x0000_s1077" style="position:absolute;left:0;text-align:left;margin-left:55.2pt;margin-top:2.8pt;width:484.8pt;height:.1pt;z-index:-251664896;mso-position-horizontal-relative:page" coordorigin="1104,56" coordsize="9696,2">
            <v:shape id="_x0000_s1078" style="position:absolute;left:1104;top:56;width:9696;height:2" coordorigin="1104,56" coordsize="9696,0" path="m1104,56r9696,e" filled="f" strokecolor="#4f81bd" strokeweight=".20497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F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</w:t>
      </w:r>
      <w:r w:rsidR="0007667B" w:rsidRPr="004A5F64">
        <w:rPr>
          <w:rFonts w:ascii="Arial" w:eastAsia="Arial" w:hAnsi="Arial" w:cs="Arial"/>
          <w:spacing w:val="-5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5"/>
          <w:position w:val="-1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ar</w:t>
      </w: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before="17" w:after="0" w:line="280" w:lineRule="exact"/>
        <w:rPr>
          <w:sz w:val="28"/>
          <w:szCs w:val="28"/>
          <w:lang w:val="de-DE"/>
        </w:rPr>
      </w:pPr>
    </w:p>
    <w:p w:rsidR="00555840" w:rsidRPr="004A5F64" w:rsidRDefault="0007667B">
      <w:pPr>
        <w:tabs>
          <w:tab w:val="left" w:pos="5560"/>
        </w:tabs>
        <w:spacing w:before="29" w:after="0" w:line="240" w:lineRule="auto"/>
        <w:ind w:left="173"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s</w:t>
      </w:r>
      <w:r w:rsidRPr="004A5F64">
        <w:rPr>
          <w:rFonts w:ascii="Arial" w:eastAsia="Arial" w:hAnsi="Arial" w:cs="Arial"/>
          <w:sz w:val="24"/>
          <w:szCs w:val="24"/>
          <w:lang w:val="de-DE"/>
        </w:rPr>
        <w:tab/>
      </w:r>
      <w:r w:rsidRPr="004A5F64">
        <w:rPr>
          <w:rFonts w:ascii="Arial" w:eastAsia="Arial" w:hAnsi="Arial" w:cs="Arial"/>
          <w:b/>
          <w:bCs/>
          <w:spacing w:val="1"/>
          <w:sz w:val="16"/>
          <w:szCs w:val="16"/>
          <w:lang w:val="de-DE"/>
        </w:rPr>
        <w:t>Ei</w:t>
      </w:r>
      <w:r w:rsidRPr="004A5F64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g</w:t>
      </w:r>
      <w:r w:rsidRPr="004A5F64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eic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ht</w:t>
      </w:r>
      <w:r w:rsidRPr="004A5F64">
        <w:rPr>
          <w:rFonts w:ascii="Arial" w:eastAsia="Arial" w:hAnsi="Arial" w:cs="Arial"/>
          <w:b/>
          <w:bCs/>
          <w:spacing w:val="-2"/>
          <w:sz w:val="16"/>
          <w:szCs w:val="16"/>
          <w:lang w:val="de-DE"/>
        </w:rPr>
        <w:t xml:space="preserve"> d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ur</w:t>
      </w:r>
      <w:r w:rsidRPr="004A5F64">
        <w:rPr>
          <w:rFonts w:ascii="Arial" w:eastAsia="Arial" w:hAnsi="Arial" w:cs="Arial"/>
          <w:b/>
          <w:bCs/>
          <w:spacing w:val="-1"/>
          <w:sz w:val="16"/>
          <w:szCs w:val="16"/>
          <w:lang w:val="de-DE"/>
        </w:rPr>
        <w:t>c</w:t>
      </w:r>
      <w:r w:rsidRPr="004A5F64">
        <w:rPr>
          <w:rFonts w:ascii="Arial" w:eastAsia="Arial" w:hAnsi="Arial" w:cs="Arial"/>
          <w:b/>
          <w:bCs/>
          <w:spacing w:val="-5"/>
          <w:sz w:val="16"/>
          <w:szCs w:val="16"/>
          <w:lang w:val="de-DE"/>
        </w:rPr>
        <w:t>h</w:t>
      </w:r>
      <w:r w:rsidRPr="004A5F64">
        <w:rPr>
          <w:rFonts w:ascii="Arial" w:eastAsia="Arial" w:hAnsi="Arial" w:cs="Arial"/>
          <w:b/>
          <w:bCs/>
          <w:sz w:val="16"/>
          <w:szCs w:val="16"/>
          <w:lang w:val="de-DE"/>
        </w:rPr>
        <w:t>:</w:t>
      </w:r>
    </w:p>
    <w:p w:rsidR="00555840" w:rsidRPr="004A5F64" w:rsidRDefault="0007667B">
      <w:pPr>
        <w:spacing w:after="0" w:line="274" w:lineRule="exact"/>
        <w:ind w:left="17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ist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4A5F64">
        <w:rPr>
          <w:rFonts w:ascii="Arial" w:eastAsia="Arial" w:hAnsi="Arial" w:cs="Arial"/>
          <w:sz w:val="24"/>
          <w:szCs w:val="24"/>
          <w:lang w:val="de-DE"/>
        </w:rPr>
        <w:t>m f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4A5F64">
        <w:rPr>
          <w:rFonts w:ascii="Arial" w:eastAsia="Arial" w:hAnsi="Arial" w:cs="Arial"/>
          <w:sz w:val="24"/>
          <w:szCs w:val="24"/>
          <w:lang w:val="de-DE"/>
        </w:rPr>
        <w:t>r 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4A5F64">
        <w:rPr>
          <w:rFonts w:ascii="Arial" w:eastAsia="Arial" w:hAnsi="Arial" w:cs="Arial"/>
          <w:sz w:val="24"/>
          <w:szCs w:val="24"/>
          <w:lang w:val="de-DE"/>
        </w:rPr>
        <w:t>,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z w:val="24"/>
          <w:szCs w:val="24"/>
          <w:lang w:val="de-DE"/>
        </w:rPr>
        <w:t>Di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lisi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4A5F64">
        <w:rPr>
          <w:rFonts w:ascii="Arial" w:eastAsia="Arial" w:hAnsi="Arial" w:cs="Arial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und</w:t>
      </w:r>
    </w:p>
    <w:p w:rsidR="00555840" w:rsidRPr="004A5F64" w:rsidRDefault="0007667B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gr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ti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4A5F64">
        <w:rPr>
          <w:rFonts w:ascii="Arial" w:eastAsia="Arial" w:hAnsi="Arial" w:cs="Arial"/>
          <w:sz w:val="24"/>
          <w:szCs w:val="24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Baden</w:t>
      </w:r>
      <w:r w:rsidRPr="004A5F64">
        <w:rPr>
          <w:rFonts w:ascii="Arial" w:eastAsia="Arial" w:hAnsi="Arial" w:cs="Arial"/>
          <w:spacing w:val="-13"/>
          <w:sz w:val="24"/>
          <w:szCs w:val="24"/>
          <w:lang w:val="de-DE"/>
        </w:rPr>
        <w:t>-</w:t>
      </w:r>
      <w:r w:rsidRPr="004A5F64">
        <w:rPr>
          <w:rFonts w:ascii="Arial" w:eastAsia="Arial" w:hAnsi="Arial" w:cs="Arial"/>
          <w:spacing w:val="16"/>
          <w:sz w:val="24"/>
          <w:szCs w:val="24"/>
          <w:lang w:val="de-DE"/>
        </w:rPr>
        <w:t>W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ür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</w:p>
    <w:p w:rsidR="00555840" w:rsidRDefault="0007667B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1</w:t>
      </w:r>
    </w:p>
    <w:p w:rsidR="00555840" w:rsidRPr="004A5F64" w:rsidRDefault="0007667B">
      <w:pPr>
        <w:spacing w:before="5" w:after="0" w:line="240" w:lineRule="auto"/>
        <w:ind w:left="17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7017</w:t>
      </w:r>
      <w:r w:rsidRPr="004A5F64">
        <w:rPr>
          <w:rFonts w:ascii="Arial" w:eastAsia="Arial" w:hAnsi="Arial" w:cs="Arial"/>
          <w:sz w:val="24"/>
          <w:szCs w:val="24"/>
          <w:lang w:val="de-DE"/>
        </w:rPr>
        <w:t>3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4A5F6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</w:p>
    <w:p w:rsidR="00555840" w:rsidRPr="004A5F64" w:rsidRDefault="00555840">
      <w:pPr>
        <w:spacing w:before="18" w:after="0" w:line="260" w:lineRule="exact"/>
        <w:rPr>
          <w:sz w:val="26"/>
          <w:szCs w:val="26"/>
          <w:lang w:val="de-DE"/>
        </w:rPr>
      </w:pPr>
    </w:p>
    <w:p w:rsidR="00555840" w:rsidRPr="004A5F64" w:rsidRDefault="00C635D2">
      <w:pPr>
        <w:tabs>
          <w:tab w:val="left" w:pos="5560"/>
        </w:tabs>
        <w:spacing w:after="0" w:line="271" w:lineRule="exact"/>
        <w:ind w:left="173" w:right="-20"/>
        <w:rPr>
          <w:rFonts w:ascii="Arial" w:eastAsia="Arial" w:hAnsi="Arial" w:cs="Arial"/>
          <w:sz w:val="16"/>
          <w:szCs w:val="16"/>
          <w:lang w:val="de-DE"/>
        </w:rPr>
      </w:pPr>
      <w:r>
        <w:pict>
          <v:group id="_x0000_s1075" style="position:absolute;left:0;text-align:left;margin-left:326.05pt;margin-top:-.85pt;width:166.85pt;height:.1pt;z-index:-251662848;mso-position-horizontal-relative:page" coordorigin="6521,-17" coordsize="3337,2">
            <v:shape id="_x0000_s1076" style="position:absolute;left:6521;top:-17;width:3337;height:2" coordorigin="6521,-17" coordsize="3337,0" path="m6521,-17r3337,e" filled="f" strokeweight=".37678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ode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r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pe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r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-M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il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an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: </w:t>
      </w:r>
      <w:hyperlink r:id="rId8">
        <w:r w:rsidR="0007667B" w:rsidRPr="004A5F64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  <w:lang w:val="de-DE"/>
          </w:rPr>
          <w:t>po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stst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e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ll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e@</w:t>
        </w:r>
        <w:r w:rsidR="0007667B" w:rsidRPr="004A5F64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  <w:lang w:val="de-DE"/>
          </w:rPr>
          <w:t>i</w:t>
        </w:r>
        <w:r w:rsidR="0007667B" w:rsidRPr="004A5F64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single" w:color="0000FF"/>
            <w:lang w:val="de-DE"/>
          </w:rPr>
          <w:t>m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.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b</w:t>
        </w:r>
        <w:r w:rsidR="0007667B" w:rsidRPr="004A5F64"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single" w:color="0000FF"/>
            <w:lang w:val="de-DE"/>
          </w:rPr>
          <w:t>w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l.</w:t>
        </w:r>
        <w:r w:rsidR="0007667B" w:rsidRPr="004A5F64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  <w:lang w:val="de-DE"/>
          </w:rPr>
          <w:t>d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  <w:lang w:val="de-DE"/>
          </w:rPr>
          <w:t>e</w:t>
        </w:r>
        <w:r w:rsidR="0007667B" w:rsidRPr="004A5F64">
          <w:rPr>
            <w:rFonts w:ascii="Arial" w:eastAsia="Arial" w:hAnsi="Arial" w:cs="Arial"/>
            <w:color w:val="0000FF"/>
            <w:position w:val="-1"/>
            <w:sz w:val="24"/>
            <w:szCs w:val="24"/>
            <w:lang w:val="de-DE"/>
          </w:rPr>
          <w:tab/>
        </w:r>
      </w:hyperlink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V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or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ch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color w:val="000000"/>
          <w:spacing w:val="-5"/>
          <w:position w:val="-1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b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c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h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g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color w:val="000000"/>
          <w:spacing w:val="-2"/>
          <w:position w:val="-1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O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rg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color w:val="000000"/>
          <w:position w:val="-1"/>
          <w:sz w:val="16"/>
          <w:szCs w:val="16"/>
          <w:lang w:val="de-DE"/>
        </w:rPr>
        <w:t>ni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color w:val="000000"/>
          <w:spacing w:val="-3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color w:val="000000"/>
          <w:spacing w:val="1"/>
          <w:position w:val="-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color w:val="000000"/>
          <w:spacing w:val="-5"/>
          <w:position w:val="-1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color w:val="000000"/>
          <w:spacing w:val="-1"/>
          <w:position w:val="-1"/>
          <w:sz w:val="16"/>
          <w:szCs w:val="16"/>
          <w:lang w:val="de-DE"/>
        </w:rPr>
        <w:t>on)</w:t>
      </w:r>
    </w:p>
    <w:p w:rsidR="00555840" w:rsidRPr="004A5F64" w:rsidRDefault="00555840">
      <w:pPr>
        <w:spacing w:after="0" w:line="120" w:lineRule="exact"/>
        <w:rPr>
          <w:sz w:val="12"/>
          <w:szCs w:val="12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C635D2">
      <w:pPr>
        <w:spacing w:before="40" w:after="0" w:line="181" w:lineRule="exact"/>
        <w:ind w:left="5561" w:right="-20"/>
        <w:rPr>
          <w:rFonts w:ascii="Arial" w:eastAsia="Arial" w:hAnsi="Arial" w:cs="Arial"/>
          <w:sz w:val="16"/>
          <w:szCs w:val="16"/>
          <w:lang w:val="de-DE"/>
        </w:rPr>
      </w:pPr>
      <w:r>
        <w:pict>
          <v:group id="_x0000_s1073" style="position:absolute;left:0;text-align:left;margin-left:326.05pt;margin-top:1.2pt;width:166.8pt;height:.1pt;z-index:-251661824;mso-position-horizontal-relative:page" coordorigin="6521,24" coordsize="3336,2">
            <v:shape id="_x0000_s1074" style="position:absolute;left:6521;top:24;width:3336;height:2" coordorigin="6521,24" coordsize="3336,0" path="m6521,24r3336,e" filled="f" strokeweight=".26669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ß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, 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Ha</w:t>
      </w:r>
      <w:r w:rsidR="0007667B"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5"/>
          <w:position w:val="-1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mm</w:t>
      </w:r>
      <w:r w:rsidR="0007667B"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:rsidR="00555840" w:rsidRPr="004A5F64" w:rsidRDefault="00555840">
      <w:pPr>
        <w:spacing w:before="9" w:after="0" w:line="100" w:lineRule="exact"/>
        <w:rPr>
          <w:sz w:val="10"/>
          <w:szCs w:val="1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/>
        <w:rPr>
          <w:lang w:val="de-DE"/>
        </w:rPr>
        <w:sectPr w:rsidR="00555840" w:rsidRPr="004A5F64">
          <w:footerReference w:type="default" r:id="rId9"/>
          <w:type w:val="continuous"/>
          <w:pgSz w:w="11940" w:h="16860"/>
          <w:pgMar w:top="820" w:right="1000" w:bottom="1100" w:left="960" w:header="720" w:footer="906" w:gutter="0"/>
          <w:pgNumType w:start="1"/>
          <w:cols w:space="720"/>
        </w:sectPr>
      </w:pPr>
    </w:p>
    <w:p w:rsidR="00555840" w:rsidRPr="004A5F64" w:rsidRDefault="00555840">
      <w:pPr>
        <w:spacing w:before="7" w:after="0" w:line="220" w:lineRule="exact"/>
        <w:rPr>
          <w:lang w:val="de-DE"/>
        </w:rPr>
      </w:pPr>
    </w:p>
    <w:p w:rsidR="00555840" w:rsidRPr="004A5F64" w:rsidRDefault="00C635D2">
      <w:pPr>
        <w:spacing w:after="0" w:line="271" w:lineRule="exact"/>
        <w:ind w:left="173" w:right="-76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71" style="position:absolute;left:0;text-align:left;margin-left:326.05pt;margin-top:-9.75pt;width:166.85pt;height:.1pt;z-index:-251660800;mso-position-horizontal-relative:page" coordorigin="6521,-195" coordsize="3337,2">
            <v:shape id="_x0000_s1072" style="position:absolute;left:6521;top:-195;width:3337;height:2" coordorigin="6521,-195" coordsize="3337,0" path="m6521,-195r3337,e" filled="f" strokeweight=".26669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Vo</w:t>
      </w:r>
      <w:r w:rsidR="0007667B" w:rsidRPr="004A5F64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f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ü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r 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="0007667B" w:rsidRPr="004A5F64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Ve</w:t>
      </w:r>
      <w:r w:rsidR="0007667B" w:rsidRPr="004A5F64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spacing w:val="-6"/>
          <w:position w:val="-1"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ab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e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ner</w:t>
      </w:r>
    </w:p>
    <w:p w:rsidR="00555840" w:rsidRPr="004A5F64" w:rsidRDefault="0007667B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lang w:val="de-DE"/>
        </w:rPr>
        <w:br w:type="column"/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lastRenderedPageBreak/>
        <w:t>(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L</w:t>
      </w:r>
      <w:r w:rsidRPr="004A5F64">
        <w:rPr>
          <w:rFonts w:ascii="Arial" w:eastAsia="Arial" w:hAnsi="Arial" w:cs="Arial"/>
          <w:sz w:val="16"/>
          <w:szCs w:val="16"/>
          <w:lang w:val="de-DE"/>
        </w:rPr>
        <w:t>Z, O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num="2" w:space="720" w:equalWidth="0">
            <w:col w:w="3554" w:space="2007"/>
            <w:col w:w="4419"/>
          </w:cols>
        </w:sectPr>
      </w:pPr>
    </w:p>
    <w:p w:rsidR="00555840" w:rsidRPr="004A5F64" w:rsidRDefault="00555840">
      <w:pPr>
        <w:spacing w:before="10" w:after="0" w:line="240" w:lineRule="exact"/>
        <w:rPr>
          <w:sz w:val="24"/>
          <w:szCs w:val="24"/>
          <w:lang w:val="de-DE"/>
        </w:rPr>
      </w:pPr>
    </w:p>
    <w:p w:rsidR="00555840" w:rsidRPr="004A5F64" w:rsidRDefault="00C635D2">
      <w:pPr>
        <w:tabs>
          <w:tab w:val="left" w:pos="5560"/>
        </w:tabs>
        <w:spacing w:before="29" w:after="0" w:line="240" w:lineRule="auto"/>
        <w:ind w:left="173" w:right="-20"/>
        <w:rPr>
          <w:rFonts w:ascii="Arial" w:eastAsia="Arial" w:hAnsi="Arial" w:cs="Arial"/>
          <w:sz w:val="16"/>
          <w:szCs w:val="16"/>
          <w:lang w:val="de-DE"/>
        </w:rPr>
      </w:pPr>
      <w:r>
        <w:pict>
          <v:group id="_x0000_s1069" style="position:absolute;left:0;text-align:left;margin-left:326.05pt;margin-top:1.05pt;width:166.85pt;height:.1pt;z-index:-251659776;mso-position-horizontal-relative:page" coordorigin="6521,21" coordsize="3337,2">
            <v:shape id="_x0000_s1070" style="position:absolute;left:6521;top:21;width:3337;height:2" coordorigin="6521,21" coordsize="3337,0" path="m6521,21r3337,e" filled="f" strokeweight=".26669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u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hnung 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ür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(N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5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/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 xml:space="preserve">s 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p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chp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/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="0007667B"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555840" w:rsidRPr="004A5F64" w:rsidRDefault="00C635D2">
      <w:pPr>
        <w:spacing w:before="2" w:after="0" w:line="276" w:lineRule="exact"/>
        <w:ind w:left="173" w:right="5805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67" style="position:absolute;left:0;text-align:left;margin-left:326.05pt;margin-top:27.2pt;width:166.85pt;height:.1pt;z-index:-251658752;mso-position-horizontal-relative:page" coordorigin="6521,544" coordsize="3337,2">
            <v:shape id="_x0000_s1068" style="position:absolute;left:6521;top:544;width:3337;height:2" coordorigin="6521,544" coordsize="3337,0" path="m6521,544r3337,e" filled="f" strokeweight=".26669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hr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und</w:t>
      </w:r>
      <w:r w:rsidR="0007667B" w:rsidRPr="004A5F64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="0007667B" w:rsidRPr="004A5F64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9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b/>
          <w:bCs/>
          <w:spacing w:val="-12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 im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v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öl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ke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rung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ssc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hu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</w:p>
    <w:p w:rsidR="00555840" w:rsidRPr="004A5F64" w:rsidRDefault="00C635D2">
      <w:pPr>
        <w:tabs>
          <w:tab w:val="left" w:pos="5560"/>
        </w:tabs>
        <w:spacing w:after="0" w:line="643" w:lineRule="auto"/>
        <w:ind w:left="5561" w:right="3122" w:hanging="5388"/>
        <w:rPr>
          <w:rFonts w:ascii="Arial" w:eastAsia="Arial" w:hAnsi="Arial" w:cs="Arial"/>
          <w:sz w:val="16"/>
          <w:szCs w:val="16"/>
          <w:lang w:val="de-DE"/>
        </w:rPr>
      </w:pPr>
      <w:r>
        <w:pict>
          <v:group id="_x0000_s1065" style="position:absolute;left:0;text-align:left;margin-left:326.05pt;margin-top:36.2pt;width:166.85pt;height:.1pt;z-index:-251657728;mso-position-horizontal-relative:page" coordorigin="6521,724" coordsize="3337,2">
            <v:shape id="_x0000_s1066" style="position:absolute;left:6521;top:724;width:3337;height:2" coordorigin="6521,724" coordsize="3337,0" path="m6521,724r3337,e" filled="f" strokeweight=".26669mm">
              <v:path arrowok="t"/>
            </v:shape>
            <w10:wrap anchorx="page"/>
          </v:group>
        </w:pic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in B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-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W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ür</w:t>
      </w:r>
      <w:r w:rsidR="0007667B" w:rsidRPr="004A5F6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tt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mb</w:t>
      </w:r>
      <w:r w:rsidR="0007667B" w:rsidRPr="004A5F64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T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efon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="0007667B"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u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 xml:space="preserve">) 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-</w:t>
      </w:r>
      <w:r w:rsidR="0007667B" w:rsidRPr="004A5F64">
        <w:rPr>
          <w:rFonts w:ascii="Arial" w:eastAsia="Arial" w:hAnsi="Arial" w:cs="Arial"/>
          <w:spacing w:val="-4"/>
          <w:sz w:val="16"/>
          <w:szCs w:val="16"/>
          <w:lang w:val="de-DE"/>
        </w:rPr>
        <w:t>M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il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-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="0007667B"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="0007667B"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="0007667B"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="0007667B"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se)</w:t>
      </w:r>
    </w:p>
    <w:p w:rsidR="00555840" w:rsidRPr="004A5F64" w:rsidRDefault="00555840">
      <w:pPr>
        <w:spacing w:before="2" w:after="0" w:line="110" w:lineRule="exact"/>
        <w:rPr>
          <w:sz w:val="11"/>
          <w:szCs w:val="11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C635D2">
      <w:pPr>
        <w:spacing w:after="0" w:line="535" w:lineRule="auto"/>
        <w:ind w:left="173" w:right="6871"/>
        <w:rPr>
          <w:rFonts w:ascii="Arial" w:eastAsia="Arial" w:hAnsi="Arial" w:cs="Arial"/>
          <w:sz w:val="20"/>
          <w:szCs w:val="20"/>
          <w:lang w:val="de-DE"/>
        </w:rPr>
      </w:pPr>
      <w:r>
        <w:pict>
          <v:group id="_x0000_s1056" style="position:absolute;left:0;text-align:left;margin-left:50.45pt;margin-top:19.05pt;width:494.3pt;height:283.15pt;z-index:-251663872;mso-position-horizontal-relative:page" coordorigin="1009,381" coordsize="9886,5663">
            <v:group id="_x0000_s1063" style="position:absolute;left:1015;top:386;width:9874;height:2" coordorigin="1015,386" coordsize="9874,2">
              <v:shape id="_x0000_s1064" style="position:absolute;left:1015;top:386;width:9874;height:2" coordorigin="1015,386" coordsize="9874,0" path="m1015,386r9874,e" filled="f" strokeweight=".58pt">
                <v:path arrowok="t"/>
              </v:shape>
            </v:group>
            <v:group id="_x0000_s1061" style="position:absolute;left:1021;top:391;width:2;height:5617" coordorigin="1021,391" coordsize="2,5617">
              <v:shape id="_x0000_s1062" style="position:absolute;left:1021;top:391;width:2;height:5617" coordorigin="1021,391" coordsize="0,5617" path="m1021,391r,5616e" filled="f" strokeweight=".19647mm">
                <v:path arrowok="t"/>
              </v:shape>
            </v:group>
            <v:group id="_x0000_s1059" style="position:absolute;left:10883;top:391;width:2;height:5647" coordorigin="10883,391" coordsize="2,5647">
              <v:shape id="_x0000_s1060" style="position:absolute;left:10883;top:391;width:2;height:5647" coordorigin="10883,391" coordsize="0,5647" path="m10883,391r,5647e" filled="f" strokeweight=".56pt">
                <v:path arrowok="t"/>
              </v:shape>
            </v:group>
            <v:group id="_x0000_s1057" style="position:absolute;left:1032;top:6030;width:9842;height:2" coordorigin="1032,6030" coordsize="9842,2">
              <v:shape id="_x0000_s1058" style="position:absolute;left:1032;top:6030;width:9842;height:2" coordorigin="1032,6030" coordsize="9842,0" path="m1032,6030r9842,e" filled="f" strokeweight=".20394mm">
                <v:path arrowok="t"/>
              </v:shape>
            </v:group>
            <w10:wrap anchorx="page"/>
          </v:group>
        </w:pict>
      </w:r>
      <w:r w:rsidR="0007667B" w:rsidRPr="004A5F64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V</w:t>
      </w:r>
      <w:r w:rsidR="0007667B" w:rsidRPr="004A5F6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o</w:t>
      </w:r>
      <w:r w:rsidR="0007667B" w:rsidRPr="004A5F64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es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c</w:t>
      </w:r>
      <w:r w:rsidR="0007667B" w:rsidRPr="004A5F64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de-DE"/>
        </w:rPr>
        <w:t>h</w:t>
      </w:r>
      <w:r w:rsidR="0007667B" w:rsidRPr="004A5F64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de-DE"/>
        </w:rPr>
        <w:t>l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de-DE"/>
        </w:rPr>
        <w:t>n</w:t>
      </w:r>
      <w:r w:rsidR="0007667B" w:rsidRPr="004A5F64"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  <w:t>er</w:t>
      </w:r>
      <w:r w:rsidR="0007667B" w:rsidRPr="004A5F64"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de-DE"/>
        </w:rPr>
        <w:t xml:space="preserve"> </w:t>
      </w:r>
      <w:r w:rsidR="0007667B" w:rsidRPr="004A5F64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b/>
          <w:bCs/>
          <w:spacing w:val="4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>i</w:t>
      </w:r>
      <w:r w:rsidR="0007667B" w:rsidRPr="004A5F6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="0007667B" w:rsidRPr="004A5F64">
        <w:rPr>
          <w:rFonts w:ascii="Arial" w:eastAsia="Arial" w:hAnsi="Arial" w:cs="Arial"/>
          <w:b/>
          <w:bCs/>
          <w:spacing w:val="6"/>
          <w:sz w:val="20"/>
          <w:szCs w:val="20"/>
          <w:lang w:val="de-DE"/>
        </w:rPr>
        <w:t>g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b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: 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N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s</w:t>
      </w:r>
      <w:r w:rsidR="0007667B" w:rsidRPr="004A5F64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be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tg</w:t>
      </w:r>
      <w:r w:rsidR="0007667B"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="0007667B"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 xml:space="preserve">s: 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n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h</w:t>
      </w:r>
      <w:r w:rsidR="0007667B"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7667B"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7667B" w:rsidRPr="004A5F64">
        <w:rPr>
          <w:rFonts w:ascii="Arial" w:eastAsia="Arial" w:hAnsi="Arial" w:cs="Arial"/>
          <w:spacing w:val="5"/>
          <w:sz w:val="20"/>
          <w:szCs w:val="20"/>
          <w:lang w:val="de-DE"/>
        </w:rPr>
        <w:t>f</w:t>
      </w:r>
      <w:r w:rsidR="0007667B" w:rsidRPr="004A5F64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555840" w:rsidRPr="004A5F64" w:rsidRDefault="0007667B">
      <w:pPr>
        <w:spacing w:before="1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ta</w:t>
      </w:r>
      <w:r w:rsidRPr="004A5F64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or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s:</w:t>
      </w:r>
    </w:p>
    <w:p w:rsidR="00555840" w:rsidRPr="004A5F64" w:rsidRDefault="00555840">
      <w:pPr>
        <w:spacing w:before="2" w:after="0" w:line="240" w:lineRule="exact"/>
        <w:rPr>
          <w:sz w:val="24"/>
          <w:szCs w:val="24"/>
          <w:lang w:val="de-DE"/>
        </w:rPr>
      </w:pPr>
    </w:p>
    <w:p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space="720"/>
        </w:sectPr>
      </w:pPr>
    </w:p>
    <w:p w:rsidR="00555840" w:rsidRPr="004A5F64" w:rsidRDefault="0007667B">
      <w:pPr>
        <w:spacing w:before="34" w:after="0" w:line="240" w:lineRule="auto"/>
        <w:ind w:left="172" w:right="-54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lastRenderedPageBreak/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z w:val="20"/>
          <w:szCs w:val="20"/>
          <w:lang w:val="de-DE"/>
        </w:rPr>
        <w:t>p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4A5F64">
        <w:rPr>
          <w:rFonts w:ascii="Arial" w:eastAsia="Arial" w:hAnsi="Arial" w:cs="Arial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pa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z w:val="20"/>
          <w:szCs w:val="20"/>
          <w:lang w:val="de-DE"/>
        </w:rPr>
        <w:t>tn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m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eb:</w:t>
      </w:r>
    </w:p>
    <w:p w:rsidR="00555840" w:rsidRPr="004A5F64" w:rsidRDefault="0007667B">
      <w:pPr>
        <w:spacing w:after="0" w:line="200" w:lineRule="exact"/>
        <w:rPr>
          <w:sz w:val="20"/>
          <w:szCs w:val="20"/>
          <w:lang w:val="de-DE"/>
        </w:rPr>
      </w:pPr>
      <w:r w:rsidRPr="004A5F64">
        <w:rPr>
          <w:lang w:val="de-DE"/>
        </w:rPr>
        <w:br w:type="column"/>
      </w:r>
    </w:p>
    <w:p w:rsidR="00555840" w:rsidRPr="004A5F64" w:rsidRDefault="00555840">
      <w:pPr>
        <w:spacing w:before="19" w:after="0" w:line="280" w:lineRule="exact"/>
        <w:rPr>
          <w:sz w:val="28"/>
          <w:szCs w:val="28"/>
          <w:lang w:val="de-DE"/>
        </w:rPr>
      </w:pPr>
    </w:p>
    <w:p w:rsidR="00555840" w:rsidRPr="004A5F64" w:rsidRDefault="0007667B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-</w:t>
      </w:r>
      <w:r w:rsidRPr="004A5F64">
        <w:rPr>
          <w:rFonts w:ascii="Arial" w:eastAsia="Arial" w:hAnsi="Arial" w:cs="Arial"/>
          <w:spacing w:val="-4"/>
          <w:position w:val="-1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il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-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</w:t>
      </w:r>
      <w:r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re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ss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u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nd</w:t>
      </w:r>
      <w:r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 xml:space="preserve"> T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l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efonn</w:t>
      </w:r>
      <w:r w:rsidRPr="004A5F64">
        <w:rPr>
          <w:rFonts w:ascii="Arial" w:eastAsia="Arial" w:hAnsi="Arial" w:cs="Arial"/>
          <w:spacing w:val="-5"/>
          <w:position w:val="-1"/>
          <w:sz w:val="16"/>
          <w:szCs w:val="16"/>
          <w:lang w:val="de-DE"/>
        </w:rPr>
        <w:t>u</w:t>
      </w:r>
      <w:r w:rsidRPr="004A5F64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4A5F64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num="2" w:space="720" w:equalWidth="0">
            <w:col w:w="1868" w:space="907"/>
            <w:col w:w="7205"/>
          </w:cols>
        </w:sectPr>
      </w:pPr>
    </w:p>
    <w:p w:rsidR="00555840" w:rsidRPr="004A5F64" w:rsidRDefault="00555840">
      <w:pPr>
        <w:spacing w:before="5" w:after="0" w:line="240" w:lineRule="exact"/>
        <w:rPr>
          <w:sz w:val="24"/>
          <w:szCs w:val="24"/>
          <w:lang w:val="de-DE"/>
        </w:rPr>
      </w:pPr>
    </w:p>
    <w:p w:rsidR="00555840" w:rsidRPr="004A5F64" w:rsidRDefault="0007667B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z w:val="20"/>
          <w:szCs w:val="20"/>
          <w:lang w:val="de-DE"/>
        </w:rPr>
        <w:t>U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sz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w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:</w:t>
      </w:r>
      <w:r w:rsidR="00CD7C70">
        <w:rPr>
          <w:rFonts w:ascii="Arial" w:eastAsia="Arial" w:hAnsi="Arial" w:cs="Arial"/>
          <w:sz w:val="20"/>
          <w:szCs w:val="20"/>
          <w:lang w:val="de-DE"/>
        </w:rPr>
        <w:t xml:space="preserve">              </w:t>
      </w:r>
    </w:p>
    <w:p w:rsidR="00555840" w:rsidRPr="004A5F64" w:rsidRDefault="00555840">
      <w:pPr>
        <w:spacing w:before="12" w:after="0" w:line="260" w:lineRule="exact"/>
        <w:rPr>
          <w:sz w:val="26"/>
          <w:szCs w:val="26"/>
          <w:lang w:val="de-DE"/>
        </w:rPr>
      </w:pPr>
    </w:p>
    <w:p w:rsidR="00555840" w:rsidRPr="004A5F64" w:rsidRDefault="0007667B">
      <w:pPr>
        <w:spacing w:after="0" w:line="241" w:lineRule="auto"/>
        <w:ind w:left="173" w:right="820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4A5F64">
        <w:rPr>
          <w:rFonts w:ascii="Arial" w:eastAsia="Arial" w:hAnsi="Arial" w:cs="Arial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8"/>
          <w:sz w:val="20"/>
          <w:szCs w:val="20"/>
          <w:lang w:val="de-DE"/>
        </w:rPr>
        <w:t>k</w:t>
      </w:r>
      <w:r w:rsidRPr="004A5F64">
        <w:rPr>
          <w:rFonts w:ascii="Arial" w:eastAsia="Arial" w:hAnsi="Arial" w:cs="Arial"/>
          <w:sz w:val="20"/>
          <w:szCs w:val="20"/>
          <w:lang w:val="de-DE"/>
        </w:rPr>
        <w:t xml:space="preserve">annt: 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pacing w:val="9"/>
          <w:sz w:val="20"/>
          <w:szCs w:val="20"/>
          <w:lang w:val="de-DE"/>
        </w:rPr>
        <w:t>m</w:t>
      </w:r>
      <w:r w:rsidRPr="004A5F64">
        <w:rPr>
          <w:rFonts w:ascii="Arial" w:eastAsia="Arial" w:hAnsi="Arial" w:cs="Arial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6"/>
          <w:sz w:val="20"/>
          <w:szCs w:val="20"/>
          <w:lang w:val="de-DE"/>
        </w:rPr>
        <w:t>z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z w:val="20"/>
          <w:szCs w:val="20"/>
          <w:lang w:val="de-DE"/>
        </w:rPr>
        <w:t>l</w:t>
      </w:r>
      <w:r w:rsidRPr="004A5F64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er Mi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ta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/</w:t>
      </w:r>
      <w:r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nn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555840" w:rsidRPr="004A5F64" w:rsidRDefault="00555840">
      <w:pPr>
        <w:spacing w:before="8" w:after="0" w:line="260" w:lineRule="exact"/>
        <w:rPr>
          <w:sz w:val="26"/>
          <w:szCs w:val="26"/>
          <w:lang w:val="de-DE"/>
        </w:rPr>
      </w:pPr>
    </w:p>
    <w:p w:rsidR="00555840" w:rsidRPr="004A5F64" w:rsidRDefault="0007667B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pacing w:val="5"/>
          <w:sz w:val="20"/>
          <w:szCs w:val="20"/>
          <w:lang w:val="de-DE"/>
        </w:rPr>
        <w:t>f</w:t>
      </w:r>
      <w:r w:rsidRPr="004A5F64">
        <w:rPr>
          <w:rFonts w:ascii="Arial" w:eastAsia="Arial" w:hAnsi="Arial" w:cs="Arial"/>
          <w:sz w:val="20"/>
          <w:szCs w:val="20"/>
          <w:lang w:val="de-DE"/>
        </w:rPr>
        <w:t>.</w:t>
      </w:r>
      <w:r w:rsidRPr="004A5F64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z w:val="20"/>
          <w:szCs w:val="20"/>
          <w:lang w:val="de-DE"/>
        </w:rPr>
        <w:t>bet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4A5F64">
        <w:rPr>
          <w:rFonts w:ascii="Arial" w:eastAsia="Arial" w:hAnsi="Arial" w:cs="Arial"/>
          <w:spacing w:val="6"/>
          <w:sz w:val="20"/>
          <w:szCs w:val="20"/>
          <w:lang w:val="de-DE"/>
        </w:rPr>
        <w:t>c</w:t>
      </w:r>
      <w:r w:rsidRPr="004A5F64">
        <w:rPr>
          <w:rFonts w:ascii="Arial" w:eastAsia="Arial" w:hAnsi="Arial" w:cs="Arial"/>
          <w:sz w:val="20"/>
          <w:szCs w:val="20"/>
          <w:lang w:val="de-DE"/>
        </w:rPr>
        <w:t>he</w:t>
      </w:r>
    </w:p>
    <w:p w:rsidR="00555840" w:rsidRPr="004A5F64" w:rsidRDefault="0007667B">
      <w:pPr>
        <w:spacing w:before="5"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de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:</w:t>
      </w:r>
    </w:p>
    <w:p w:rsidR="00555840" w:rsidRPr="004A5F64" w:rsidRDefault="00555840">
      <w:pPr>
        <w:spacing w:before="4" w:after="0" w:line="170" w:lineRule="exact"/>
        <w:rPr>
          <w:sz w:val="17"/>
          <w:szCs w:val="17"/>
          <w:lang w:val="de-DE"/>
        </w:rPr>
      </w:pPr>
    </w:p>
    <w:p w:rsidR="00555840" w:rsidRPr="004A5F64" w:rsidRDefault="0007667B">
      <w:pPr>
        <w:tabs>
          <w:tab w:val="left" w:pos="2700"/>
          <w:tab w:val="left" w:pos="3400"/>
          <w:tab w:val="left" w:pos="4360"/>
          <w:tab w:val="left" w:pos="5140"/>
        </w:tabs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4A5F64">
        <w:rPr>
          <w:rFonts w:ascii="Arial" w:eastAsia="Arial" w:hAnsi="Arial" w:cs="Arial"/>
          <w:sz w:val="20"/>
          <w:szCs w:val="20"/>
          <w:lang w:val="de-DE"/>
        </w:rPr>
        <w:t>tan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ag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z w:val="20"/>
          <w:szCs w:val="20"/>
          <w:lang w:val="de-DE"/>
        </w:rPr>
        <w:t>Ne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555840" w:rsidRPr="004A5F64" w:rsidRDefault="00555840">
      <w:pPr>
        <w:spacing w:before="5" w:after="0" w:line="200" w:lineRule="exact"/>
        <w:rPr>
          <w:sz w:val="20"/>
          <w:szCs w:val="20"/>
          <w:lang w:val="de-DE"/>
        </w:rPr>
      </w:pPr>
    </w:p>
    <w:p w:rsidR="00555840" w:rsidRPr="004A5F64" w:rsidRDefault="0007667B">
      <w:pPr>
        <w:tabs>
          <w:tab w:val="left" w:pos="2680"/>
          <w:tab w:val="left" w:pos="3400"/>
          <w:tab w:val="left" w:pos="4360"/>
          <w:tab w:val="left" w:pos="5100"/>
        </w:tabs>
        <w:spacing w:after="0" w:line="240" w:lineRule="auto"/>
        <w:ind w:left="172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4A5F64">
        <w:rPr>
          <w:rFonts w:ascii="Arial" w:eastAsia="Arial" w:hAnsi="Arial" w:cs="Arial"/>
          <w:sz w:val="20"/>
          <w:szCs w:val="20"/>
          <w:lang w:val="de-DE"/>
        </w:rPr>
        <w:t>ä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ng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nt</w:t>
      </w:r>
      <w:r w:rsidRPr="004A5F64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ag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4A5F64">
        <w:rPr>
          <w:rFonts w:ascii="Arial" w:eastAsia="Arial" w:hAnsi="Arial" w:cs="Arial"/>
          <w:sz w:val="20"/>
          <w:szCs w:val="20"/>
          <w:lang w:val="de-DE"/>
        </w:rPr>
        <w:t>a</w:t>
      </w:r>
      <w:r w:rsidRPr="004A5F64">
        <w:rPr>
          <w:rFonts w:ascii="Arial" w:eastAsia="Arial" w:hAnsi="Arial" w:cs="Arial"/>
          <w:sz w:val="20"/>
          <w:szCs w:val="20"/>
          <w:lang w:val="de-DE"/>
        </w:rPr>
        <w:tab/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>☐</w:t>
      </w:r>
      <w:r w:rsidRPr="004A5F64">
        <w:rPr>
          <w:rFonts w:ascii="MS Gothic" w:eastAsia="MS Gothic" w:hAnsi="MS Gothic" w:cs="MS Gothic"/>
          <w:sz w:val="20"/>
          <w:szCs w:val="20"/>
          <w:lang w:val="de-DE"/>
        </w:rPr>
        <w:tab/>
      </w:r>
      <w:r w:rsidRPr="004A5F64">
        <w:rPr>
          <w:rFonts w:ascii="Arial" w:eastAsia="Arial" w:hAnsi="Arial" w:cs="Arial"/>
          <w:sz w:val="20"/>
          <w:szCs w:val="20"/>
          <w:lang w:val="de-DE"/>
        </w:rPr>
        <w:t>Ne</w:t>
      </w: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</w:p>
    <w:p w:rsidR="00555840" w:rsidRPr="004A5F64" w:rsidRDefault="00555840">
      <w:pPr>
        <w:spacing w:after="0"/>
        <w:rPr>
          <w:lang w:val="de-DE"/>
        </w:rPr>
        <w:sectPr w:rsidR="00555840" w:rsidRPr="004A5F64">
          <w:type w:val="continuous"/>
          <w:pgSz w:w="11940" w:h="16860"/>
          <w:pgMar w:top="820" w:right="1000" w:bottom="1100" w:left="960" w:header="720" w:footer="720" w:gutter="0"/>
          <w:cols w:space="720"/>
        </w:sectPr>
      </w:pPr>
    </w:p>
    <w:p w:rsidR="00555840" w:rsidRPr="004A5F64" w:rsidRDefault="00C635D2">
      <w:pPr>
        <w:spacing w:before="78" w:after="0" w:line="271" w:lineRule="exact"/>
        <w:ind w:left="4877" w:right="4760"/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lastRenderedPageBreak/>
        <w:pict>
          <v:group id="_x0000_s1049" style="position:absolute;left:0;text-align:left;margin-left:50.45pt;margin-top:73.7pt;width:494.3pt;height:276.45pt;z-index:-251655680;mso-position-horizontal-relative:page" coordorigin="1009,1474" coordsize="9886,5529">
            <v:group id="_x0000_s1054" style="position:absolute;left:1015;top:1480;width:9874;height:2" coordorigin="1015,1480" coordsize="9874,2">
              <v:shape id="_x0000_s1055" style="position:absolute;left:1015;top:1480;width:9874;height:2" coordorigin="1015,1480" coordsize="9874,0" path="m1015,1480r9874,e" filled="f" strokeweight=".58pt">
                <v:path arrowok="t"/>
              </v:shape>
            </v:group>
            <v:group id="_x0000_s1052" style="position:absolute;left:1020;top:1484;width:2;height:5513" coordorigin="1020,1484" coordsize="2,5513">
              <v:shape id="_x0000_s1053" style="position:absolute;left:1020;top:1484;width:2;height:5513" coordorigin="1020,1484" coordsize="0,5513" path="m1020,1484r,5513e" filled="f" strokeweight=".58pt">
                <v:path arrowok="t"/>
              </v:shape>
            </v:group>
            <v:group id="_x0000_s1050" style="position:absolute;left:10884;top:1484;width:2;height:5513" coordorigin="10884,1484" coordsize="2,5513">
              <v:shape id="_x0000_s1051" style="position:absolute;left:10884;top:1484;width:2;height:5513" coordorigin="10884,1484" coordsize="0,5513" path="m10884,1484r,5513e" filled="f" strokeweight=".58pt">
                <v:path arrowok="t"/>
              </v:shape>
            </v:group>
            <w10:wrap anchorx="page"/>
          </v:group>
        </w:pic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- 2</w:t>
      </w:r>
      <w:r w:rsidR="0007667B" w:rsidRPr="004A5F64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="0007667B" w:rsidRPr="004A5F64">
        <w:rPr>
          <w:rFonts w:ascii="Arial" w:eastAsia="Arial" w:hAnsi="Arial" w:cs="Arial"/>
          <w:position w:val="-1"/>
          <w:sz w:val="24"/>
          <w:szCs w:val="24"/>
          <w:lang w:val="de-DE"/>
        </w:rPr>
        <w:t>-</w:t>
      </w:r>
    </w:p>
    <w:p w:rsidR="00555840" w:rsidRPr="004A5F64" w:rsidRDefault="00555840">
      <w:pPr>
        <w:spacing w:before="8" w:after="0" w:line="110" w:lineRule="exact"/>
        <w:rPr>
          <w:sz w:val="11"/>
          <w:szCs w:val="11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07667B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sz w:val="20"/>
          <w:szCs w:val="20"/>
          <w:lang w:val="de-DE"/>
        </w:rPr>
        <w:t>eg</w:t>
      </w:r>
      <w:r w:rsidRPr="004A5F64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spacing w:val="4"/>
          <w:sz w:val="20"/>
          <w:szCs w:val="20"/>
          <w:lang w:val="de-DE"/>
        </w:rPr>
        <w:t>ü</w:t>
      </w:r>
      <w:r w:rsidRPr="004A5F64">
        <w:rPr>
          <w:rFonts w:ascii="Arial" w:eastAsia="Arial" w:hAnsi="Arial" w:cs="Arial"/>
          <w:sz w:val="20"/>
          <w:szCs w:val="20"/>
          <w:lang w:val="de-DE"/>
        </w:rPr>
        <w:t>nd</w:t>
      </w:r>
      <w:r w:rsidRPr="004A5F64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4A5F64">
        <w:rPr>
          <w:rFonts w:ascii="Arial" w:eastAsia="Arial" w:hAnsi="Arial" w:cs="Arial"/>
          <w:sz w:val="20"/>
          <w:szCs w:val="20"/>
          <w:lang w:val="de-DE"/>
        </w:rPr>
        <w:t>g:</w:t>
      </w:r>
    </w:p>
    <w:p w:rsidR="00555840" w:rsidRPr="004A5F64" w:rsidRDefault="0007667B">
      <w:pPr>
        <w:spacing w:before="3" w:after="0" w:line="225" w:lineRule="exact"/>
        <w:ind w:left="293" w:right="-20"/>
        <w:rPr>
          <w:rFonts w:ascii="Arial" w:eastAsia="Arial" w:hAnsi="Arial" w:cs="Arial"/>
          <w:sz w:val="20"/>
          <w:szCs w:val="20"/>
          <w:lang w:val="de-DE"/>
        </w:rPr>
      </w:pP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(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4A5F64">
        <w:rPr>
          <w:rFonts w:ascii="Arial" w:eastAsia="Arial" w:hAnsi="Arial" w:cs="Arial"/>
          <w:spacing w:val="49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3"/>
          <w:position w:val="-1"/>
          <w:sz w:val="20"/>
          <w:szCs w:val="20"/>
          <w:lang w:val="de-DE"/>
        </w:rPr>
        <w:t>N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.</w:t>
      </w:r>
      <w:r w:rsidRPr="004A5F64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2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.4</w:t>
      </w:r>
      <w:r w:rsidRPr="004A5F64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4A5F64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4A5F64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Ve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ga</w:t>
      </w:r>
      <w:r w:rsidRPr="004A5F64">
        <w:rPr>
          <w:rFonts w:ascii="Arial" w:eastAsia="Arial" w:hAnsi="Arial" w:cs="Arial"/>
          <w:spacing w:val="5"/>
          <w:position w:val="-1"/>
          <w:sz w:val="20"/>
          <w:szCs w:val="20"/>
          <w:lang w:val="de-DE"/>
        </w:rPr>
        <w:t>b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eg</w:t>
      </w:r>
      <w:r w:rsidRPr="004A5F64">
        <w:rPr>
          <w:rFonts w:ascii="Arial" w:eastAsia="Arial" w:hAnsi="Arial" w:cs="Arial"/>
          <w:spacing w:val="6"/>
          <w:position w:val="-1"/>
          <w:sz w:val="20"/>
          <w:szCs w:val="20"/>
          <w:lang w:val="de-DE"/>
        </w:rPr>
        <w:t>r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und</w:t>
      </w:r>
      <w:r w:rsidRPr="004A5F64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4A5F64">
        <w:rPr>
          <w:rFonts w:ascii="Arial" w:eastAsia="Arial" w:hAnsi="Arial" w:cs="Arial"/>
          <w:spacing w:val="5"/>
          <w:position w:val="-1"/>
          <w:sz w:val="20"/>
          <w:szCs w:val="20"/>
          <w:lang w:val="de-DE"/>
        </w:rPr>
        <w:t>t</w:t>
      </w:r>
      <w:r w:rsidRPr="004A5F64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4A5F64">
        <w:rPr>
          <w:rFonts w:ascii="Arial" w:eastAsia="Arial" w:hAnsi="Arial" w:cs="Arial"/>
          <w:position w:val="-1"/>
          <w:sz w:val="20"/>
          <w:szCs w:val="20"/>
          <w:lang w:val="de-DE"/>
        </w:rPr>
        <w:t>e)</w:t>
      </w: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before="16" w:after="0" w:line="220" w:lineRule="exact"/>
        <w:rPr>
          <w:lang w:val="de-DE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8"/>
        <w:gridCol w:w="1443"/>
        <w:gridCol w:w="2292"/>
      </w:tblGrid>
      <w:tr w:rsidR="00555840" w:rsidTr="00CD7C70">
        <w:trPr>
          <w:trHeight w:hRule="exact" w:val="1097"/>
        </w:trPr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840" w:rsidRPr="004A5F64" w:rsidRDefault="00555840">
            <w:pPr>
              <w:spacing w:before="13" w:after="0" w:line="280" w:lineRule="exact"/>
              <w:rPr>
                <w:sz w:val="28"/>
                <w:szCs w:val="28"/>
                <w:lang w:val="de-DE"/>
              </w:rPr>
            </w:pPr>
          </w:p>
          <w:p w:rsidR="00555840" w:rsidRPr="004A5F64" w:rsidRDefault="00CD7C70" w:rsidP="00CD7C7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ist 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Vo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="0007667B" w:rsidRPr="004A5F64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="0007667B" w:rsidRPr="004A5F64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="0007667B" w:rsidRPr="004A5F64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="0007667B" w:rsidRPr="004A5F64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="0007667B" w:rsidRPr="004A5F64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und wäre mit einer Auszeichnung einverstanden.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5840" w:rsidRPr="004A5F64" w:rsidRDefault="00555840">
            <w:pPr>
              <w:spacing w:before="3" w:after="0" w:line="260" w:lineRule="exact"/>
              <w:rPr>
                <w:sz w:val="26"/>
                <w:szCs w:val="26"/>
                <w:lang w:val="de-DE"/>
              </w:rPr>
            </w:pPr>
          </w:p>
          <w:p w:rsidR="00555840" w:rsidRDefault="0007667B">
            <w:pPr>
              <w:spacing w:after="0" w:line="240" w:lineRule="auto"/>
              <w:ind w:left="831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5840" w:rsidRDefault="0055584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55840" w:rsidRDefault="00555840">
            <w:pPr>
              <w:spacing w:after="0" w:line="240" w:lineRule="auto"/>
              <w:ind w:left="39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55840" w:rsidTr="00CD7C70">
        <w:trPr>
          <w:trHeight w:hRule="exact" w:val="550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CD7C70" w:rsidRDefault="00CD7C70" w:rsidP="00CD7C70">
            <w:pPr>
              <w:spacing w:after="0" w:line="240" w:lineRule="auto"/>
              <w:ind w:right="-20" w:firstLine="3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Anhaltspunkte, die gegen die Auszeichnung sprechen,   sind nicht bekannt.                                        </w:t>
            </w:r>
          </w:p>
          <w:p w:rsidR="00555840" w:rsidRPr="00CD7C70" w:rsidRDefault="00555840">
            <w:pPr>
              <w:rPr>
                <w:lang w:val="de-D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55840" w:rsidRDefault="0007667B">
            <w:pPr>
              <w:spacing w:before="94" w:after="0" w:line="240" w:lineRule="auto"/>
              <w:ind w:left="85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555840" w:rsidRDefault="005558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555840" w:rsidRDefault="00555840">
            <w:pPr>
              <w:spacing w:after="0" w:line="240" w:lineRule="auto"/>
              <w:ind w:left="41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Default="00555840">
      <w:pPr>
        <w:spacing w:after="0" w:line="200" w:lineRule="exact"/>
        <w:rPr>
          <w:sz w:val="20"/>
          <w:szCs w:val="20"/>
        </w:rPr>
      </w:pPr>
    </w:p>
    <w:p w:rsidR="00555840" w:rsidRDefault="00555840">
      <w:pPr>
        <w:spacing w:after="0" w:line="260" w:lineRule="exact"/>
        <w:rPr>
          <w:sz w:val="26"/>
          <w:szCs w:val="26"/>
        </w:rPr>
      </w:pPr>
    </w:p>
    <w:p w:rsidR="00555840" w:rsidRPr="00CD7C70" w:rsidRDefault="00C635D2">
      <w:pPr>
        <w:tabs>
          <w:tab w:val="left" w:pos="6940"/>
        </w:tabs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de-DE"/>
        </w:rPr>
      </w:pPr>
      <w:r>
        <w:pict>
          <v:group id="_x0000_s1030" style="position:absolute;left:0;text-align:left;margin-left:50.45pt;margin-top:54.9pt;width:494.3pt;height:214.7pt;z-index:-251654656;mso-position-horizontal-relative:page" coordorigin="1009,1098" coordsize="9886,4294">
            <v:group id="_x0000_s1047" style="position:absolute;left:1020;top:1109;width:2;height:4272" coordorigin="1020,1109" coordsize="2,4272">
              <v:shape id="_x0000_s1048" style="position:absolute;left:1020;top:1109;width:2;height:4272" coordorigin="1020,1109" coordsize="0,4272" path="m1020,1109r,4272e" filled="f" strokeweight=".58pt">
                <v:path arrowok="t"/>
              </v:shape>
            </v:group>
            <v:group id="_x0000_s1045" style="position:absolute;left:10884;top:1109;width:2;height:4272" coordorigin="10884,1109" coordsize="2,4272">
              <v:shape id="_x0000_s1046" style="position:absolute;left:10884;top:1109;width:2;height:4272" coordorigin="10884,1109" coordsize="0,4272" path="m10884,1109r,4272e" filled="f" strokeweight=".58pt">
                <v:path arrowok="t"/>
              </v:shape>
            </v:group>
            <v:group id="_x0000_s1043" style="position:absolute;left:1015;top:5386;width:9874;height:2" coordorigin="1015,5386" coordsize="9874,2">
              <v:shape id="_x0000_s1044" style="position:absolute;left:1015;top:5386;width:9874;height:2" coordorigin="1015,5386" coordsize="9874,0" path="m1015,5386r9874,e" filled="f" strokeweight=".58pt">
                <v:path arrowok="t"/>
              </v:shape>
            </v:group>
            <v:group id="_x0000_s1041" style="position:absolute;left:1133;top:2769;width:4140;height:2" coordorigin="1133,2769" coordsize="4140,2">
              <v:shape id="_x0000_s1042" style="position:absolute;left:1133;top:2769;width:4140;height:2" coordorigin="1133,2769" coordsize="4140,0" path="m1133,2769r4140,e" filled="f" strokeweight=".26669mm">
                <v:path arrowok="t"/>
              </v:shape>
            </v:group>
            <v:group id="_x0000_s1039" style="position:absolute;left:1133;top:3598;width:4140;height:2" coordorigin="1133,3598" coordsize="4140,2">
              <v:shape id="_x0000_s1040" style="position:absolute;left:1133;top:3598;width:4140;height:2" coordorigin="1133,3598" coordsize="4140,0" path="m1133,3598r4140,e" filled="f" strokeweight=".26669mm">
                <v:path arrowok="t"/>
              </v:shape>
            </v:group>
            <v:group id="_x0000_s1037" style="position:absolute;left:1133;top:5162;width:4140;height:2" coordorigin="1133,5162" coordsize="4140,2">
              <v:shape id="_x0000_s1038" style="position:absolute;left:1133;top:5162;width:4140;height:2" coordorigin="1133,5162" coordsize="4140,0" path="m1133,5162r4140,e" filled="f" strokeweight=".26669mm">
                <v:path arrowok="t"/>
              </v:shape>
            </v:group>
            <v:group id="_x0000_s1035" style="position:absolute;left:5472;top:5162;width:4538;height:2" coordorigin="5472,5162" coordsize="4538,2">
              <v:shape id="_x0000_s1036" style="position:absolute;left:5472;top:5162;width:4538;height:2" coordorigin="5472,5162" coordsize="4538,0" path="m5472,5162r4538,e" filled="f" strokeweight=".26669mm">
                <v:path arrowok="t"/>
              </v:shape>
            </v:group>
            <v:group id="_x0000_s1033" style="position:absolute;left:5472;top:3598;width:4403;height:2" coordorigin="5472,3598" coordsize="4403,2">
              <v:shape id="_x0000_s1034" style="position:absolute;left:5472;top:3598;width:4403;height:2" coordorigin="5472,3598" coordsize="4403,0" path="m5472,3598r4403,e" filled="f" strokeweight=".26669mm">
                <v:path arrowok="t"/>
              </v:shape>
            </v:group>
            <v:group id="_x0000_s1031" style="position:absolute;left:1015;top:1104;width:9874;height:2" coordorigin="1015,1104" coordsize="9874,2">
              <v:shape id="_x0000_s1032" style="position:absolute;left:1015;top:1104;width:9874;height:2" coordorigin="1015,1104" coordsize="9874,0" path="m10889,1104r-9874,e" filled="f" strokeweight=".20497mm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56.65pt;margin-top:1.3pt;width:207pt;height:.1pt;z-index:-251653632;mso-position-horizontal-relative:page" coordorigin="1133,26" coordsize="4140,2">
            <v:shape id="_x0000_s1029" style="position:absolute;left:1133;top:26;width:4140;height:2" coordorigin="1133,26" coordsize="4140,0" path="m1133,26r4140,e" filled="f" strokeweight=".266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7pt;margin-top:1.3pt;width:140.3pt;height:.1pt;z-index:-251652608;mso-position-horizontal-relative:page" coordorigin="7740,26" coordsize="2806,2">
            <v:shape id="_x0000_s1027" style="position:absolute;left:7740;top:26;width:2806;height:2" coordorigin="7740,26" coordsize="2806,0" path="m7740,26r2806,e" filled="f" strokeweight=".26669mm">
              <v:path arrowok="t"/>
            </v:shape>
            <w10:wrap anchorx="page"/>
          </v:group>
        </w:pict>
      </w:r>
      <w:r w:rsidR="0007667B" w:rsidRPr="00CD7C70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t,</w:t>
      </w:r>
      <w:r w:rsidR="0007667B" w:rsidRPr="00CD7C7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D</w:t>
      </w:r>
      <w:r w:rsidR="0007667B" w:rsidRPr="00CD7C7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tu</w:t>
      </w:r>
      <w:r w:rsidR="0007667B" w:rsidRPr="00CD7C70">
        <w:rPr>
          <w:rFonts w:ascii="Arial" w:eastAsia="Arial" w:hAnsi="Arial" w:cs="Arial"/>
          <w:spacing w:val="9"/>
          <w:sz w:val="20"/>
          <w:szCs w:val="20"/>
          <w:lang w:val="de-DE"/>
        </w:rPr>
        <w:t>m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ab/>
        <w:t>Un</w:t>
      </w:r>
      <w:r w:rsidR="0007667B" w:rsidRPr="00CD7C7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e</w:t>
      </w:r>
      <w:r w:rsidR="0007667B" w:rsidRPr="00CD7C7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="0007667B" w:rsidRPr="00CD7C7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="0007667B" w:rsidRPr="00CD7C70">
        <w:rPr>
          <w:rFonts w:ascii="Arial" w:eastAsia="Arial" w:hAnsi="Arial" w:cs="Arial"/>
          <w:sz w:val="20"/>
          <w:szCs w:val="20"/>
          <w:lang w:val="de-DE"/>
        </w:rPr>
        <w:t>h</w:t>
      </w:r>
      <w:r w:rsidR="0007667B" w:rsidRPr="00CD7C7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07667B" w:rsidRPr="00CD7C7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07667B" w:rsidRPr="00CD7C70">
        <w:rPr>
          <w:rFonts w:ascii="Arial" w:eastAsia="Arial" w:hAnsi="Arial" w:cs="Arial"/>
          <w:spacing w:val="5"/>
          <w:sz w:val="20"/>
          <w:szCs w:val="20"/>
          <w:lang w:val="de-DE"/>
        </w:rPr>
        <w:t>f</w:t>
      </w:r>
      <w:r w:rsidR="00CD7C70" w:rsidRPr="00CD7C70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before="3" w:after="0" w:line="260" w:lineRule="exact"/>
        <w:rPr>
          <w:sz w:val="26"/>
          <w:szCs w:val="26"/>
          <w:lang w:val="de-DE"/>
        </w:rPr>
      </w:pPr>
    </w:p>
    <w:p w:rsidR="00555840" w:rsidRPr="00CD7C70" w:rsidRDefault="0007667B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CD7C70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u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zu</w:t>
      </w:r>
      <w:r w:rsidRPr="00CD7C7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üll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b/>
          <w:bCs/>
          <w:spacing w:val="-6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om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nd</w:t>
      </w:r>
      <w:r w:rsidRPr="00CD7C70">
        <w:rPr>
          <w:rFonts w:ascii="Arial" w:eastAsia="Arial" w:hAnsi="Arial" w:cs="Arial"/>
          <w:b/>
          <w:bCs/>
          <w:spacing w:val="8"/>
          <w:sz w:val="24"/>
          <w:szCs w:val="24"/>
          <w:lang w:val="de-DE"/>
        </w:rPr>
        <w:t>/</w:t>
      </w:r>
      <w:r w:rsidRPr="00CD7C70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CD7C70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CD7C70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b/>
          <w:bCs/>
          <w:sz w:val="24"/>
          <w:szCs w:val="24"/>
          <w:lang w:val="de-DE"/>
        </w:rPr>
        <w:t>nd</w:t>
      </w:r>
      <w:r w:rsidR="00CD7C70">
        <w:rPr>
          <w:rFonts w:ascii="Arial" w:eastAsia="Arial" w:hAnsi="Arial" w:cs="Arial"/>
          <w:b/>
          <w:bCs/>
          <w:sz w:val="24"/>
          <w:szCs w:val="24"/>
          <w:lang w:val="de-DE"/>
        </w:rPr>
        <w:t>/Kommune</w:t>
      </w:r>
    </w:p>
    <w:p w:rsidR="00555840" w:rsidRPr="00CD7C70" w:rsidRDefault="00555840">
      <w:pPr>
        <w:spacing w:before="11" w:after="0" w:line="260" w:lineRule="exact"/>
        <w:rPr>
          <w:sz w:val="26"/>
          <w:szCs w:val="26"/>
          <w:lang w:val="de-DE"/>
        </w:rPr>
      </w:pPr>
    </w:p>
    <w:p w:rsidR="00555840" w:rsidRPr="00CD7C70" w:rsidRDefault="0007667B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CD7C70">
        <w:rPr>
          <w:rFonts w:ascii="Arial" w:eastAsia="Arial" w:hAnsi="Arial" w:cs="Arial"/>
          <w:sz w:val="24"/>
          <w:szCs w:val="24"/>
          <w:lang w:val="de-DE"/>
        </w:rPr>
        <w:t>f</w:t>
      </w:r>
      <w:r w:rsidRPr="00CD7C70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CD7C70">
        <w:rPr>
          <w:rFonts w:ascii="Arial" w:eastAsia="Arial" w:hAnsi="Arial" w:cs="Arial"/>
          <w:sz w:val="24"/>
          <w:szCs w:val="24"/>
          <w:lang w:val="de-DE"/>
        </w:rPr>
        <w:t>llst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änd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z w:val="24"/>
          <w:szCs w:val="24"/>
          <w:lang w:val="de-DE"/>
        </w:rPr>
        <w:t>k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it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sz w:val="24"/>
          <w:szCs w:val="24"/>
          <w:lang w:val="de-DE"/>
        </w:rPr>
        <w:t>d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sz w:val="24"/>
          <w:szCs w:val="24"/>
          <w:lang w:val="de-DE"/>
        </w:rPr>
        <w:t>c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CD7C70">
        <w:rPr>
          <w:rFonts w:ascii="Arial" w:eastAsia="Arial" w:hAnsi="Arial" w:cs="Arial"/>
          <w:sz w:val="24"/>
          <w:szCs w:val="24"/>
          <w:lang w:val="de-DE"/>
        </w:rPr>
        <w:t>l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CD7C70">
        <w:rPr>
          <w:rFonts w:ascii="Arial" w:eastAsia="Arial" w:hAnsi="Arial" w:cs="Arial"/>
          <w:sz w:val="24"/>
          <w:szCs w:val="24"/>
          <w:lang w:val="de-DE"/>
        </w:rPr>
        <w:t>ssi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z w:val="24"/>
          <w:szCs w:val="24"/>
          <w:lang w:val="de-DE"/>
        </w:rPr>
        <w:t>k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it</w:t>
      </w:r>
    </w:p>
    <w:p w:rsidR="00555840" w:rsidRPr="00CD7C70" w:rsidRDefault="0007667B">
      <w:pPr>
        <w:spacing w:before="2"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ep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CD7C7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CD7C70">
        <w:rPr>
          <w:rFonts w:ascii="Arial" w:eastAsia="Arial" w:hAnsi="Arial" w:cs="Arial"/>
          <w:sz w:val="24"/>
          <w:szCs w:val="24"/>
          <w:lang w:val="de-DE"/>
        </w:rPr>
        <w:t>t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du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z w:val="24"/>
          <w:szCs w:val="24"/>
          <w:lang w:val="de-DE"/>
        </w:rPr>
        <w:t>ch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n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an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s</w:t>
      </w:r>
      <w:r w:rsidRPr="00CD7C70">
        <w:rPr>
          <w:rFonts w:ascii="Arial" w:eastAsia="Arial" w:hAnsi="Arial" w:cs="Arial"/>
          <w:spacing w:val="-5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band</w:t>
      </w:r>
      <w:r w:rsidRPr="00CD7C70">
        <w:rPr>
          <w:rFonts w:ascii="Arial" w:eastAsia="Arial" w:hAnsi="Arial" w:cs="Arial"/>
          <w:sz w:val="24"/>
          <w:szCs w:val="24"/>
          <w:lang w:val="de-DE"/>
        </w:rPr>
        <w:t>/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CD7C70">
        <w:rPr>
          <w:rFonts w:ascii="Arial" w:eastAsia="Arial" w:hAnsi="Arial" w:cs="Arial"/>
          <w:sz w:val="24"/>
          <w:szCs w:val="24"/>
          <w:lang w:val="de-DE"/>
        </w:rPr>
        <w:t>it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ebe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-5"/>
          <w:sz w:val="24"/>
          <w:szCs w:val="24"/>
          <w:lang w:val="de-DE"/>
        </w:rPr>
        <w:t>v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CD7C7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24"/>
          <w:szCs w:val="24"/>
          <w:lang w:val="de-DE"/>
        </w:rPr>
        <w:t>band</w:t>
      </w:r>
      <w:r w:rsidR="00CD7C70">
        <w:rPr>
          <w:rFonts w:ascii="Arial" w:eastAsia="Arial" w:hAnsi="Arial" w:cs="Arial"/>
          <w:spacing w:val="1"/>
          <w:sz w:val="24"/>
          <w:szCs w:val="24"/>
          <w:lang w:val="de-DE"/>
        </w:rPr>
        <w:t>/Kommune</w:t>
      </w:r>
    </w:p>
    <w:p w:rsidR="00555840" w:rsidRPr="00CD7C70" w:rsidRDefault="00555840">
      <w:pPr>
        <w:spacing w:before="8" w:after="0" w:line="170" w:lineRule="exact"/>
        <w:rPr>
          <w:sz w:val="17"/>
          <w:szCs w:val="17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CD7C70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07667B">
      <w:pPr>
        <w:tabs>
          <w:tab w:val="left" w:pos="4680"/>
        </w:tabs>
        <w:spacing w:after="0" w:line="240" w:lineRule="auto"/>
        <w:ind w:left="293" w:right="-20"/>
        <w:rPr>
          <w:rFonts w:ascii="Arial" w:eastAsia="Arial" w:hAnsi="Arial" w:cs="Arial"/>
          <w:sz w:val="16"/>
          <w:szCs w:val="16"/>
          <w:lang w:val="de-DE"/>
        </w:rPr>
      </w:pP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(N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5"/>
          <w:sz w:val="16"/>
          <w:szCs w:val="16"/>
          <w:lang w:val="de-DE"/>
        </w:rPr>
        <w:t>m</w:t>
      </w:r>
      <w:r w:rsidRPr="004A5F64">
        <w:rPr>
          <w:rFonts w:ascii="Arial" w:eastAsia="Arial" w:hAnsi="Arial" w:cs="Arial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de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spr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p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ar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ers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z w:val="16"/>
          <w:szCs w:val="16"/>
          <w:lang w:val="de-DE"/>
        </w:rPr>
        <w:t>)</w:t>
      </w:r>
      <w:r w:rsidRPr="004A5F64">
        <w:rPr>
          <w:rFonts w:ascii="Arial" w:eastAsia="Arial" w:hAnsi="Arial" w:cs="Arial"/>
          <w:sz w:val="16"/>
          <w:szCs w:val="16"/>
          <w:lang w:val="de-DE"/>
        </w:rPr>
        <w:tab/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4A5F64">
        <w:rPr>
          <w:rFonts w:ascii="Arial" w:eastAsia="Arial" w:hAnsi="Arial" w:cs="Arial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z w:val="16"/>
          <w:szCs w:val="16"/>
          <w:lang w:val="de-DE"/>
        </w:rPr>
        <w:t>l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fon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nu</w:t>
      </w:r>
      <w:r w:rsidRPr="004A5F64">
        <w:rPr>
          <w:rFonts w:ascii="Arial" w:eastAsia="Arial" w:hAnsi="Arial" w:cs="Arial"/>
          <w:sz w:val="16"/>
          <w:szCs w:val="16"/>
          <w:lang w:val="de-DE"/>
        </w:rPr>
        <w:t>mm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de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A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pr</w:t>
      </w:r>
      <w:r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pa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ne</w:t>
      </w:r>
      <w:r w:rsidRPr="004A5F64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s/</w:t>
      </w:r>
      <w:r w:rsidRPr="004A5F64">
        <w:rPr>
          <w:rFonts w:ascii="Arial" w:eastAsia="Arial" w:hAnsi="Arial" w:cs="Arial"/>
          <w:sz w:val="16"/>
          <w:szCs w:val="16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555840" w:rsidRPr="004A5F64" w:rsidRDefault="00555840">
      <w:pPr>
        <w:spacing w:before="19" w:after="0" w:line="260" w:lineRule="exact"/>
        <w:rPr>
          <w:sz w:val="26"/>
          <w:szCs w:val="26"/>
          <w:lang w:val="de-DE"/>
        </w:rPr>
      </w:pPr>
    </w:p>
    <w:p w:rsidR="00555840" w:rsidRPr="004A5F64" w:rsidRDefault="0007667B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de-DE"/>
        </w:rPr>
      </w:pPr>
      <w:r w:rsidRPr="004A5F64">
        <w:rPr>
          <w:rFonts w:ascii="Arial" w:eastAsia="Arial" w:hAnsi="Arial" w:cs="Arial"/>
          <w:sz w:val="24"/>
          <w:szCs w:val="24"/>
          <w:lang w:val="de-DE"/>
        </w:rPr>
        <w:t>D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Vo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sc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4A5F64">
        <w:rPr>
          <w:rFonts w:ascii="Arial" w:eastAsia="Arial" w:hAnsi="Arial" w:cs="Arial"/>
          <w:sz w:val="24"/>
          <w:szCs w:val="24"/>
          <w:lang w:val="de-DE"/>
        </w:rPr>
        <w:t>l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4A5F64">
        <w:rPr>
          <w:rFonts w:ascii="Arial" w:eastAsia="Arial" w:hAnsi="Arial" w:cs="Arial"/>
          <w:sz w:val="24"/>
          <w:szCs w:val="24"/>
          <w:lang w:val="de-DE"/>
        </w:rPr>
        <w:t>g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4A5F64">
        <w:rPr>
          <w:rFonts w:ascii="Arial" w:eastAsia="Arial" w:hAnsi="Arial" w:cs="Arial"/>
          <w:spacing w:val="-5"/>
          <w:sz w:val="24"/>
          <w:szCs w:val="24"/>
          <w:lang w:val="de-DE"/>
        </w:rPr>
        <w:t>w</w:t>
      </w:r>
      <w:r w:rsidRPr="004A5F64">
        <w:rPr>
          <w:rFonts w:ascii="Arial" w:eastAsia="Arial" w:hAnsi="Arial" w:cs="Arial"/>
          <w:sz w:val="24"/>
          <w:szCs w:val="24"/>
          <w:lang w:val="de-DE"/>
        </w:rPr>
        <w:t>i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d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un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4A5F6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4A5F64">
        <w:rPr>
          <w:rFonts w:ascii="Arial" w:eastAsia="Arial" w:hAnsi="Arial" w:cs="Arial"/>
          <w:sz w:val="24"/>
          <w:szCs w:val="24"/>
          <w:lang w:val="de-DE"/>
        </w:rPr>
        <w:t>st</w:t>
      </w:r>
      <w:r w:rsidRPr="004A5F64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</w:t>
      </w:r>
      <w:r w:rsidRPr="004A5F64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4A5F64">
        <w:rPr>
          <w:rFonts w:ascii="Arial" w:eastAsia="Arial" w:hAnsi="Arial" w:cs="Arial"/>
          <w:sz w:val="24"/>
          <w:szCs w:val="24"/>
          <w:lang w:val="de-DE"/>
        </w:rPr>
        <w:t>t.</w:t>
      </w: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after="0" w:line="200" w:lineRule="exact"/>
        <w:rPr>
          <w:sz w:val="20"/>
          <w:szCs w:val="20"/>
          <w:lang w:val="de-DE"/>
        </w:rPr>
      </w:pPr>
    </w:p>
    <w:p w:rsidR="00555840" w:rsidRPr="004A5F64" w:rsidRDefault="00555840">
      <w:pPr>
        <w:spacing w:before="6" w:after="0" w:line="220" w:lineRule="exact"/>
        <w:rPr>
          <w:lang w:val="de-DE"/>
        </w:rPr>
      </w:pPr>
    </w:p>
    <w:p w:rsidR="00555840" w:rsidRPr="004A5F64" w:rsidRDefault="0007667B">
      <w:pPr>
        <w:tabs>
          <w:tab w:val="left" w:pos="4680"/>
        </w:tabs>
        <w:spacing w:after="0" w:line="240" w:lineRule="auto"/>
        <w:ind w:left="293" w:right="-20"/>
        <w:rPr>
          <w:rFonts w:ascii="Arial" w:eastAsia="Arial" w:hAnsi="Arial" w:cs="Arial"/>
          <w:sz w:val="16"/>
          <w:szCs w:val="16"/>
          <w:lang w:val="de-DE"/>
        </w:rPr>
      </w:pPr>
      <w:r w:rsidRPr="00CD7C70">
        <w:rPr>
          <w:rFonts w:ascii="Arial" w:eastAsia="Arial" w:hAnsi="Arial" w:cs="Arial"/>
          <w:sz w:val="16"/>
          <w:szCs w:val="16"/>
          <w:lang w:val="de-DE"/>
        </w:rPr>
        <w:t>O</w:t>
      </w:r>
      <w:r w:rsidRPr="00CD7C70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CD7C7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CD7C70">
        <w:rPr>
          <w:rFonts w:ascii="Arial" w:eastAsia="Arial" w:hAnsi="Arial" w:cs="Arial"/>
          <w:sz w:val="16"/>
          <w:szCs w:val="16"/>
          <w:lang w:val="de-DE"/>
        </w:rPr>
        <w:t>,</w:t>
      </w:r>
      <w:r w:rsidRPr="00CD7C70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CD7C70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CD7C70">
        <w:rPr>
          <w:rFonts w:ascii="Arial" w:eastAsia="Arial" w:hAnsi="Arial" w:cs="Arial"/>
          <w:sz w:val="16"/>
          <w:szCs w:val="16"/>
          <w:lang w:val="de-DE"/>
        </w:rPr>
        <w:t>a</w:t>
      </w:r>
      <w:r w:rsidRPr="00CD7C70">
        <w:rPr>
          <w:rFonts w:ascii="Arial" w:eastAsia="Arial" w:hAnsi="Arial" w:cs="Arial"/>
          <w:spacing w:val="-1"/>
          <w:sz w:val="16"/>
          <w:szCs w:val="16"/>
          <w:lang w:val="de-DE"/>
        </w:rPr>
        <w:t>t</w:t>
      </w:r>
      <w:r w:rsidRPr="00CD7C70">
        <w:rPr>
          <w:rFonts w:ascii="Arial" w:eastAsia="Arial" w:hAnsi="Arial" w:cs="Arial"/>
          <w:spacing w:val="-5"/>
          <w:sz w:val="16"/>
          <w:szCs w:val="16"/>
          <w:lang w:val="de-DE"/>
        </w:rPr>
        <w:t>u</w:t>
      </w:r>
      <w:r w:rsidRPr="00CD7C7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CD7C70">
        <w:rPr>
          <w:rFonts w:ascii="Arial" w:eastAsia="Arial" w:hAnsi="Arial" w:cs="Arial"/>
          <w:sz w:val="16"/>
          <w:szCs w:val="16"/>
          <w:lang w:val="de-DE"/>
        </w:rPr>
        <w:tab/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4A5F64">
        <w:rPr>
          <w:rFonts w:ascii="Arial" w:eastAsia="Arial" w:hAnsi="Arial" w:cs="Arial"/>
          <w:sz w:val="16"/>
          <w:szCs w:val="16"/>
          <w:lang w:val="de-DE"/>
        </w:rPr>
        <w:t>n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4A5F64">
        <w:rPr>
          <w:rFonts w:ascii="Arial" w:eastAsia="Arial" w:hAnsi="Arial" w:cs="Arial"/>
          <w:spacing w:val="-5"/>
          <w:sz w:val="16"/>
          <w:szCs w:val="16"/>
          <w:lang w:val="de-DE"/>
        </w:rPr>
        <w:t>r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4A5F64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4A5F64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4A5F64">
        <w:rPr>
          <w:rFonts w:ascii="Arial" w:eastAsia="Arial" w:hAnsi="Arial" w:cs="Arial"/>
          <w:spacing w:val="1"/>
          <w:sz w:val="16"/>
          <w:szCs w:val="16"/>
          <w:lang w:val="de-DE"/>
        </w:rPr>
        <w:t>ft</w:t>
      </w:r>
      <w:bookmarkStart w:id="0" w:name="_GoBack"/>
      <w:bookmarkEnd w:id="0"/>
    </w:p>
    <w:sectPr w:rsidR="00555840" w:rsidRPr="004A5F64">
      <w:pgSz w:w="11940" w:h="16860"/>
      <w:pgMar w:top="620" w:right="920" w:bottom="1100" w:left="84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7B" w:rsidRDefault="0007667B">
      <w:pPr>
        <w:spacing w:after="0" w:line="240" w:lineRule="auto"/>
      </w:pPr>
      <w:r>
        <w:separator/>
      </w:r>
    </w:p>
  </w:endnote>
  <w:endnote w:type="continuationSeparator" w:id="0">
    <w:p w:rsidR="0007667B" w:rsidRDefault="0007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40" w:rsidRDefault="00C635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9pt;margin-top:800.75pt;width:48.85pt;height:8.15pt;z-index:-251658752;mso-position-horizontal-relative:page;mso-position-vertical-relative:page" filled="f" stroked="f">
          <v:textbox inset="0,0,0,0">
            <w:txbxContent>
              <w:p w:rsidR="00555840" w:rsidRDefault="0007667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635D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vo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7B" w:rsidRDefault="0007667B">
      <w:pPr>
        <w:spacing w:after="0" w:line="240" w:lineRule="auto"/>
      </w:pPr>
      <w:r>
        <w:separator/>
      </w:r>
    </w:p>
  </w:footnote>
  <w:footnote w:type="continuationSeparator" w:id="0">
    <w:p w:rsidR="0007667B" w:rsidRDefault="0007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5840"/>
    <w:rsid w:val="0007667B"/>
    <w:rsid w:val="004A5F64"/>
    <w:rsid w:val="00555840"/>
    <w:rsid w:val="00A75101"/>
    <w:rsid w:val="00C635D2"/>
    <w:rsid w:val="00C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5D2"/>
  </w:style>
  <w:style w:type="paragraph" w:styleId="Fuzeile">
    <w:name w:val="footer"/>
    <w:basedOn w:val="Standard"/>
    <w:link w:val="FuzeileZchn"/>
    <w:uiPriority w:val="99"/>
    <w:unhideWhenUsed/>
    <w:rsid w:val="00C6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im.bw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C3BD2C71.dotm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Ruth (IM)</dc:creator>
  <cp:lastModifiedBy>Weiss, Ruth (IM)</cp:lastModifiedBy>
  <cp:revision>3</cp:revision>
  <dcterms:created xsi:type="dcterms:W3CDTF">2018-12-19T12:08:00Z</dcterms:created>
  <dcterms:modified xsi:type="dcterms:W3CDTF">2019-02-18T09:11:00Z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2018-12-19T00:00:00Z</vt:filetime>
  </property>
</Properties>
</file>